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Senate of Canada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Hotels within walking distance of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File 1 of 1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Print Pages 1-3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This work is produced for persons with a perceptual disability as per the Canadian Copyright Act. Further distribution or reproduction must comply with this Act.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PRINT PAGE 1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Last updated on March 22, 2017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Hotels within walking distance of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Albert at Bay Suite Hotel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 stars – 1.0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435 Albert Street, Ottawa, Ontario K1R 7X4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238-8858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1-800-267-6644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(613) 238-1433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Email: info@albertatbay.com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www.albertatbay.com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Alt Hotel Ottawa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 stars – 0.6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185 Slater Street, Ottawa, Ontario K1P OC8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1-844-258-6882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Email: reservations.ottawa@althotels.ca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www.althotels.com/en/ottawa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proofErr w:type="spellStart"/>
      <w:r w:rsidRPr="00BF5DC3">
        <w:rPr>
          <w:rFonts w:ascii="Courier New" w:hAnsi="Courier New" w:cs="Courier New"/>
        </w:rPr>
        <w:t>Andaz</w:t>
      </w:r>
      <w:proofErr w:type="spellEnd"/>
      <w:r w:rsidRPr="00BF5DC3">
        <w:rPr>
          <w:rFonts w:ascii="Courier New" w:hAnsi="Courier New" w:cs="Courier New"/>
        </w:rPr>
        <w:t xml:space="preserve"> Ottawa </w:t>
      </w:r>
      <w:proofErr w:type="spellStart"/>
      <w:r w:rsidRPr="00BF5DC3">
        <w:rPr>
          <w:rFonts w:ascii="Courier New" w:hAnsi="Courier New" w:cs="Courier New"/>
        </w:rPr>
        <w:t>Byward</w:t>
      </w:r>
      <w:proofErr w:type="spellEnd"/>
      <w:r w:rsidRPr="00BF5DC3">
        <w:rPr>
          <w:rFonts w:ascii="Courier New" w:hAnsi="Courier New" w:cs="Courier New"/>
        </w:rPr>
        <w:t xml:space="preserve"> Market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4 stars – 1.0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325 Dalhousie Street, Ottawa, Ontario K1N 7G1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321-1234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1-800-233-1234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(613) 321-1235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www.ottawa.andaz.hyatt.com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 xml:space="preserve">Arc </w:t>
      </w:r>
      <w:proofErr w:type="gramStart"/>
      <w:r w:rsidRPr="00BF5DC3">
        <w:rPr>
          <w:rFonts w:ascii="Courier New" w:hAnsi="Courier New" w:cs="Courier New"/>
        </w:rPr>
        <w:t>The</w:t>
      </w:r>
      <w:proofErr w:type="gramEnd"/>
      <w:r w:rsidRPr="00BF5DC3">
        <w:rPr>
          <w:rFonts w:ascii="Courier New" w:hAnsi="Courier New" w:cs="Courier New"/>
        </w:rPr>
        <w:t xml:space="preserve"> Hotel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4 stars – 0.5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140 Slater Street, Ottawa, Ontario K1P 5H6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238-2888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1-800-699-2516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lastRenderedPageBreak/>
        <w:t>Fax: (613) 238-0053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www.arcthehotel.com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 xml:space="preserve">Best Western </w:t>
      </w:r>
      <w:proofErr w:type="gramStart"/>
      <w:r w:rsidRPr="00BF5DC3">
        <w:rPr>
          <w:rFonts w:ascii="Courier New" w:hAnsi="Courier New" w:cs="Courier New"/>
        </w:rPr>
        <w:t>Plus</w:t>
      </w:r>
      <w:proofErr w:type="gramEnd"/>
      <w:r w:rsidRPr="00BF5DC3">
        <w:rPr>
          <w:rFonts w:ascii="Courier New" w:hAnsi="Courier New" w:cs="Courier New"/>
        </w:rPr>
        <w:t xml:space="preserve"> Ottawa Downtown Suites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 stars – 1.5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377 O’Connor Street, Ottawa, Ontario K2P 2M2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567-7275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1-800-465-7275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(613) 567-1161</w:t>
      </w:r>
    </w:p>
    <w:p w:rsidR="00BF5DC3" w:rsidRPr="00453782" w:rsidRDefault="00BF5DC3" w:rsidP="00BF5DC3">
      <w:pPr>
        <w:pStyle w:val="PlainText"/>
        <w:rPr>
          <w:rFonts w:ascii="Courier New" w:hAnsi="Courier New" w:cs="Courier New"/>
          <w:lang w:val="fr-CA"/>
        </w:rPr>
      </w:pPr>
      <w:r w:rsidRPr="00453782">
        <w:rPr>
          <w:rFonts w:ascii="Courier New" w:hAnsi="Courier New" w:cs="Courier New"/>
          <w:lang w:val="fr-CA"/>
        </w:rPr>
        <w:t>Email: info@bestwesternottawa.com</w:t>
      </w:r>
    </w:p>
    <w:p w:rsidR="00BF5DC3" w:rsidRPr="00453782" w:rsidRDefault="00BF5DC3" w:rsidP="00BF5DC3">
      <w:pPr>
        <w:pStyle w:val="PlainText"/>
        <w:rPr>
          <w:rFonts w:ascii="Courier New" w:hAnsi="Courier New" w:cs="Courier New"/>
          <w:lang w:val="fr-CA"/>
        </w:rPr>
      </w:pPr>
      <w:proofErr w:type="spellStart"/>
      <w:r w:rsidRPr="00453782">
        <w:rPr>
          <w:rFonts w:ascii="Courier New" w:hAnsi="Courier New" w:cs="Courier New"/>
          <w:lang w:val="fr-CA"/>
        </w:rPr>
        <w:t>Website</w:t>
      </w:r>
      <w:proofErr w:type="spellEnd"/>
      <w:r w:rsidRPr="00453782">
        <w:rPr>
          <w:rFonts w:ascii="Courier New" w:hAnsi="Courier New" w:cs="Courier New"/>
          <w:lang w:val="fr-CA"/>
        </w:rPr>
        <w:t>: www.bestwesternottawa.com</w:t>
      </w:r>
    </w:p>
    <w:p w:rsidR="00BF5DC3" w:rsidRPr="00453782" w:rsidRDefault="00BF5DC3" w:rsidP="00BF5DC3">
      <w:pPr>
        <w:pStyle w:val="PlainText"/>
        <w:rPr>
          <w:rFonts w:ascii="Courier New" w:hAnsi="Courier New" w:cs="Courier New"/>
          <w:lang w:val="fr-CA"/>
        </w:rPr>
      </w:pPr>
    </w:p>
    <w:p w:rsidR="00BF5DC3" w:rsidRPr="00453782" w:rsidRDefault="00BF5DC3" w:rsidP="00BF5DC3">
      <w:pPr>
        <w:pStyle w:val="PlainText"/>
        <w:rPr>
          <w:rFonts w:ascii="Courier New" w:hAnsi="Courier New" w:cs="Courier New"/>
          <w:lang w:val="fr-CA"/>
        </w:rPr>
      </w:pPr>
      <w:r w:rsidRPr="00453782">
        <w:rPr>
          <w:rFonts w:ascii="Courier New" w:hAnsi="Courier New" w:cs="Courier New"/>
          <w:lang w:val="fr-CA"/>
        </w:rPr>
        <w:t>PRINT PAGE 2</w:t>
      </w:r>
    </w:p>
    <w:p w:rsidR="00BF5DC3" w:rsidRPr="00453782" w:rsidRDefault="00BF5DC3" w:rsidP="00BF5DC3">
      <w:pPr>
        <w:pStyle w:val="PlainText"/>
        <w:rPr>
          <w:rFonts w:ascii="Courier New" w:hAnsi="Courier New" w:cs="Courier New"/>
          <w:lang w:val="fr-CA"/>
        </w:rPr>
      </w:pPr>
    </w:p>
    <w:p w:rsidR="00BF5DC3" w:rsidRPr="00453782" w:rsidRDefault="00BF5DC3" w:rsidP="00BF5DC3">
      <w:pPr>
        <w:pStyle w:val="PlainText"/>
        <w:rPr>
          <w:rFonts w:ascii="Courier New" w:hAnsi="Courier New" w:cs="Courier New"/>
          <w:lang w:val="fr-CA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proofErr w:type="spellStart"/>
      <w:r w:rsidRPr="00BF5DC3">
        <w:rPr>
          <w:rFonts w:ascii="Courier New" w:hAnsi="Courier New" w:cs="Courier New"/>
        </w:rPr>
        <w:t>Capital</w:t>
      </w:r>
      <w:proofErr w:type="spellEnd"/>
      <w:r w:rsidRPr="00BF5DC3">
        <w:rPr>
          <w:rFonts w:ascii="Courier New" w:hAnsi="Courier New" w:cs="Courier New"/>
        </w:rPr>
        <w:t xml:space="preserve"> Hill Hotel &amp; Suites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 stars – 0.4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88 Albert Street, Ottawa, Ontario K1P 5E9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235-1413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(800) 463-7705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(613) 235-6047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www.capitalhill.com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Courtyard by Marriott Ottawa Downtown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 stars – 1.0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350 Dalhousie Street, Ottawa, Ontario K1N 7E9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241-1000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800-341-2210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(613) 241-4804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Email: info@courtyardmarriottottawa.ca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www.marriottcourtyardottawa.com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Delta Hotels Ottawa City Centre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4 stars – 0.8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101 Lyon Street, Ottawa, Ontario K1R 5T9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237-3600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1-888-236-2427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(613) 237-2351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http://www.marriott.com/hotels/travel/yowdm-delta-hotels-ottawa-city-centre/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Les Suites Hotel Ottawa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 stars – 0.8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 xml:space="preserve">130 </w:t>
      </w:r>
      <w:proofErr w:type="spellStart"/>
      <w:r w:rsidRPr="00BF5DC3">
        <w:rPr>
          <w:rFonts w:ascii="Courier New" w:hAnsi="Courier New" w:cs="Courier New"/>
        </w:rPr>
        <w:t>Besserer</w:t>
      </w:r>
      <w:proofErr w:type="spellEnd"/>
      <w:r w:rsidRPr="00BF5DC3">
        <w:rPr>
          <w:rFonts w:ascii="Courier New" w:hAnsi="Courier New" w:cs="Courier New"/>
        </w:rPr>
        <w:t xml:space="preserve"> Street, Ottawa, Ontario K1N 9M9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232-2000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lastRenderedPageBreak/>
        <w:t>Toll Free: 1-866-682-0879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(613) 232-1242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Email: reservations@les-suites.com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www.les-suites.com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Lord Elgin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4 stars – 0.6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100 Elgin Street, Ottawa, Ontario K1P 5K8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235-3333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1-800-267-4298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Email: reservations@lordelginhotel.ca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www.lordelginhotel.ca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Marriott Ottawa Hotel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4 stars – 0.6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100 Kent Street · Ottawa, Ontario K1P 5R7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613-238-1122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1-800-853-8463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613-783-4228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http://www.marriott.com/hotels/travel/yowmc-ottawa-marriott-hotel/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PRINT PAGE 3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Marriott Residence Inn Ottawa Downtown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 stars – 0.6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161 Laurier Avenue West, Ottawa, Ontario K1P 5J2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231-2020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1-877-478-4838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(613) 231-2090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Email: reservations@ribm.ca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www.marriottresidenceinnottawa.com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The Metcalfe Ottawa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 stars – 0.5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123 Metcalfe Street, Ottawa, Ontario K1P 5LP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231-6555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1-844-781-6555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(613) 231-7555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Email: info@themetcalfehotel.com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www.themetcalfehotel.com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Novotel Ottawa Hotel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4 stars – 0.8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lastRenderedPageBreak/>
        <w:t>33 Nicholas Street, Ottawa, Ontario K1N 9M7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230-3033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1-855-677-3033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(613) 760-4765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Email: novotelottawa@novotelottawa.com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www.novotelottawa.com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Radisson Hotel Ottawa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 stars – 0.9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402 Queen Street, Ottawa, Ontario K1R 5A7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236-1133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1-877-557-5565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Fax: (613) 236-2317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https://www.radisson.com/ottawa-hotel-on-k1r5a7/onottawa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Sheraton Ottawa Hotel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3 stars – 0.4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150 Albert Street · Ottawa, ON K1P 5G2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238-1500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1-888-627-7045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www.sheratonottawa.com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The Westin Ottawa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4 stars – 0.5 km from Parliament Hill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 xml:space="preserve">11 Colonel </w:t>
      </w:r>
      <w:proofErr w:type="gramStart"/>
      <w:r w:rsidRPr="00BF5DC3">
        <w:rPr>
          <w:rFonts w:ascii="Courier New" w:hAnsi="Courier New" w:cs="Courier New"/>
        </w:rPr>
        <w:t>By</w:t>
      </w:r>
      <w:proofErr w:type="gramEnd"/>
      <w:r w:rsidRPr="00BF5DC3">
        <w:rPr>
          <w:rFonts w:ascii="Courier New" w:hAnsi="Courier New" w:cs="Courier New"/>
        </w:rPr>
        <w:t xml:space="preserve"> Drive, Ottawa, ON K1N 9H4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Telephone number: (613) 560-7000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Toll Free: 1-888-627-8525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Website: www.thewestinottawa.com</w:t>
      </w: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</w:p>
    <w:p w:rsidR="00BF5DC3" w:rsidRPr="00BF5DC3" w:rsidRDefault="00BF5DC3" w:rsidP="00BF5DC3">
      <w:pPr>
        <w:pStyle w:val="PlainText"/>
        <w:rPr>
          <w:rFonts w:ascii="Courier New" w:hAnsi="Courier New" w:cs="Courier New"/>
        </w:rPr>
      </w:pPr>
      <w:r w:rsidRPr="00BF5DC3">
        <w:rPr>
          <w:rFonts w:ascii="Courier New" w:hAnsi="Courier New" w:cs="Courier New"/>
        </w:rPr>
        <w:t>END OF FILE</w:t>
      </w:r>
    </w:p>
    <w:sectPr w:rsidR="00BF5DC3" w:rsidRPr="00BF5DC3" w:rsidSect="00885C5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18"/>
    <w:rsid w:val="001B4218"/>
    <w:rsid w:val="00453782"/>
    <w:rsid w:val="00661EBA"/>
    <w:rsid w:val="00971BE3"/>
    <w:rsid w:val="00B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EF3B8-6AF2-496A-AC87-A6B2F55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5C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C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F8641A26.dotm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Dupont, Ericka</dc:creator>
  <cp:keywords/>
  <dc:description/>
  <cp:lastModifiedBy>Charbonneau, Daniel</cp:lastModifiedBy>
  <cp:revision>3</cp:revision>
  <dcterms:created xsi:type="dcterms:W3CDTF">2019-04-15T18:56:00Z</dcterms:created>
  <dcterms:modified xsi:type="dcterms:W3CDTF">2019-04-16T13:06:00Z</dcterms:modified>
</cp:coreProperties>
</file>